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83" w:rsidRDefault="005D6B83">
      <w:bookmarkStart w:id="0" w:name="_GoBack"/>
      <w:bookmarkEnd w:id="0"/>
    </w:p>
    <w:p w:rsidR="005D6B83" w:rsidRDefault="005D6B83" w:rsidP="007C24C3">
      <w:pPr>
        <w:spacing w:before="160" w:after="32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hu-HU"/>
        </w:rPr>
      </w:pPr>
    </w:p>
    <w:p w:rsidR="005D6B83" w:rsidRDefault="005D6B83" w:rsidP="007C24C3">
      <w:pPr>
        <w:spacing w:before="160" w:after="32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hu-HU"/>
        </w:rPr>
      </w:pPr>
      <w:r w:rsidRPr="004F461D">
        <w:rPr>
          <w:rFonts w:ascii="Times New Roman" w:hAnsi="Times New Roman"/>
          <w:b/>
          <w:iCs/>
          <w:sz w:val="28"/>
          <w:szCs w:val="28"/>
          <w:lang w:eastAsia="hu-HU"/>
        </w:rPr>
        <w:t>Kérelem hegyközségi tagság megszüntetése</w:t>
      </w:r>
    </w:p>
    <w:p w:rsidR="005D6B83" w:rsidRPr="007C24C3" w:rsidRDefault="005D6B83" w:rsidP="007C24C3">
      <w:pPr>
        <w:spacing w:before="160" w:after="120" w:line="240" w:lineRule="auto"/>
        <w:jc w:val="center"/>
        <w:rPr>
          <w:rFonts w:ascii="Times New Roman" w:hAnsi="Times New Roman"/>
          <w:b/>
          <w:iCs/>
          <w:sz w:val="28"/>
          <w:szCs w:val="28"/>
          <w:lang w:eastAsia="hu-HU"/>
        </w:rPr>
      </w:pPr>
    </w:p>
    <w:p w:rsidR="005D6B83" w:rsidRPr="007C24C3" w:rsidRDefault="005D6B83" w:rsidP="00A95556">
      <w:pPr>
        <w:tabs>
          <w:tab w:val="right" w:leader="dot" w:pos="7938"/>
        </w:tabs>
        <w:spacing w:before="160" w:after="320" w:line="240" w:lineRule="auto"/>
        <w:rPr>
          <w:rFonts w:ascii="Times New Roman" w:hAnsi="Times New Roman"/>
          <w:b/>
          <w:iCs/>
          <w:lang w:eastAsia="hu-HU"/>
        </w:rPr>
      </w:pPr>
      <w:r w:rsidRPr="007C24C3">
        <w:rPr>
          <w:rFonts w:ascii="Times New Roman" w:hAnsi="Times New Roman"/>
          <w:b/>
          <w:iCs/>
          <w:lang w:eastAsia="hu-HU"/>
        </w:rPr>
        <w:t xml:space="preserve">Kérelmező neve: </w:t>
      </w:r>
      <w:r w:rsidRPr="007C24C3">
        <w:rPr>
          <w:rFonts w:ascii="Times New Roman" w:hAnsi="Times New Roman"/>
          <w:b/>
          <w:iCs/>
          <w:lang w:eastAsia="hu-HU"/>
        </w:rPr>
        <w:tab/>
      </w:r>
    </w:p>
    <w:p w:rsidR="005D6B83" w:rsidRPr="007C24C3" w:rsidRDefault="005D6B83" w:rsidP="00A95556">
      <w:pPr>
        <w:tabs>
          <w:tab w:val="right" w:leader="dot" w:pos="7938"/>
        </w:tabs>
        <w:spacing w:before="160" w:after="320" w:line="240" w:lineRule="auto"/>
        <w:rPr>
          <w:rFonts w:ascii="Times New Roman" w:hAnsi="Times New Roman"/>
          <w:b/>
          <w:iCs/>
          <w:lang w:eastAsia="hu-HU"/>
        </w:rPr>
      </w:pPr>
      <w:r w:rsidRPr="007C24C3">
        <w:rPr>
          <w:rFonts w:ascii="Times New Roman" w:hAnsi="Times New Roman"/>
          <w:b/>
          <w:iCs/>
          <w:lang w:eastAsia="hu-HU"/>
        </w:rPr>
        <w:t xml:space="preserve">Kérelmező címe: </w:t>
      </w:r>
      <w:r w:rsidRPr="007C24C3">
        <w:rPr>
          <w:rFonts w:ascii="Times New Roman" w:hAnsi="Times New Roman"/>
          <w:b/>
          <w:iCs/>
          <w:lang w:eastAsia="hu-HU"/>
        </w:rPr>
        <w:tab/>
      </w:r>
    </w:p>
    <w:p w:rsidR="005D6B83" w:rsidRPr="007C24C3" w:rsidRDefault="005D6B83" w:rsidP="00A95556">
      <w:pPr>
        <w:tabs>
          <w:tab w:val="right" w:leader="dot" w:pos="7938"/>
        </w:tabs>
        <w:spacing w:before="160" w:after="320" w:line="240" w:lineRule="auto"/>
        <w:rPr>
          <w:rFonts w:ascii="Times New Roman" w:hAnsi="Times New Roman"/>
          <w:b/>
          <w:iCs/>
          <w:lang w:eastAsia="hu-HU"/>
        </w:rPr>
      </w:pPr>
      <w:r w:rsidRPr="007C24C3">
        <w:rPr>
          <w:rFonts w:ascii="Times New Roman" w:hAnsi="Times New Roman"/>
          <w:b/>
          <w:iCs/>
          <w:lang w:eastAsia="hu-HU"/>
        </w:rPr>
        <w:t>GA száma: GA-</w:t>
      </w:r>
      <w:r w:rsidRPr="007C24C3">
        <w:rPr>
          <w:rFonts w:ascii="Times New Roman" w:hAnsi="Times New Roman"/>
          <w:b/>
          <w:iCs/>
          <w:lang w:eastAsia="hu-HU"/>
        </w:rPr>
        <w:tab/>
      </w:r>
    </w:p>
    <w:p w:rsidR="005D6B83" w:rsidRPr="007C24C3" w:rsidRDefault="005D6B83" w:rsidP="00A95556">
      <w:pPr>
        <w:spacing w:before="160" w:after="320" w:line="240" w:lineRule="auto"/>
        <w:rPr>
          <w:rFonts w:ascii="Times New Roman" w:hAnsi="Times New Roman"/>
          <w:iCs/>
          <w:lang w:eastAsia="hu-HU"/>
        </w:rPr>
      </w:pPr>
      <w:r w:rsidRPr="00EA05AB">
        <w:rPr>
          <w:rFonts w:ascii="Times New Roman" w:hAnsi="Times New Roman"/>
          <w:b/>
          <w:iCs/>
          <w:lang w:eastAsia="hu-HU"/>
        </w:rPr>
        <w:t>Kérem, hogy hegyközségi tagságomat a  …………………………… Hegyközségnél megszüntetni szíveskedjen a hegyközségekről szóló 2012. évi CCXIX. törvény 17. §-a alapján.</w:t>
      </w:r>
    </w:p>
    <w:p w:rsidR="005D6B83" w:rsidRPr="00A95556" w:rsidRDefault="005D6B83" w:rsidP="004F461D">
      <w:pPr>
        <w:spacing w:before="160" w:after="32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hu-HU"/>
        </w:rPr>
      </w:pPr>
      <w:r w:rsidRPr="00A76C9A">
        <w:rPr>
          <w:rFonts w:ascii="Times New Roman" w:hAnsi="Times New Roman"/>
          <w:b/>
          <w:iCs/>
          <w:sz w:val="28"/>
          <w:szCs w:val="24"/>
          <w:lang w:eastAsia="hu-HU"/>
        </w:rPr>
        <w:t xml:space="preserve">Indokaim </w:t>
      </w:r>
      <w:r w:rsidRPr="004F461D">
        <w:rPr>
          <w:rFonts w:ascii="Times New Roman" w:hAnsi="Times New Roman"/>
          <w:iCs/>
          <w:sz w:val="20"/>
          <w:szCs w:val="20"/>
          <w:lang w:eastAsia="hu-HU"/>
        </w:rPr>
        <w:t>(alulírott résznél x -el jelölöm)</w:t>
      </w:r>
      <w:r w:rsidRPr="004F461D">
        <w:rPr>
          <w:rFonts w:ascii="Times New Roman" w:hAnsi="Times New Roman"/>
          <w:b/>
          <w:iCs/>
          <w:sz w:val="20"/>
          <w:szCs w:val="20"/>
          <w:lang w:eastAsia="hu-HU"/>
        </w:rPr>
        <w:t>:</w:t>
      </w:r>
    </w:p>
    <w:p w:rsidR="005D6B83" w:rsidRPr="00F239AF" w:rsidRDefault="005D6B83" w:rsidP="00A95556">
      <w:pPr>
        <w:spacing w:before="160" w:after="320" w:line="240" w:lineRule="auto"/>
        <w:rPr>
          <w:rFonts w:ascii="Times New Roman" w:hAnsi="Times New Roman"/>
          <w:sz w:val="24"/>
          <w:szCs w:val="24"/>
          <w:vertAlign w:val="superscript"/>
          <w:lang w:eastAsia="hu-HU"/>
        </w:rPr>
      </w:pPr>
      <w:r>
        <w:rPr>
          <w:rFonts w:ascii="MS Gothic" w:eastAsia="MS Gothic" w:hAnsi="MS Gothic" w:hint="eastAsia"/>
          <w:sz w:val="28"/>
          <w:szCs w:val="28"/>
          <w:lang w:eastAsia="hu-HU"/>
        </w:rPr>
        <w:t>☐</w:t>
      </w:r>
      <w:r w:rsidRPr="007C24C3">
        <w:rPr>
          <w:rFonts w:ascii="Times New Roman" w:hAnsi="Times New Roman"/>
          <w:b/>
          <w:lang w:eastAsia="hu-HU"/>
        </w:rPr>
        <w:t>Önkéntes tagság megszüntetése</w:t>
      </w:r>
    </w:p>
    <w:p w:rsidR="005D6B83" w:rsidRDefault="005D6B83" w:rsidP="00A95556">
      <w:pPr>
        <w:spacing w:before="160" w:after="320" w:line="240" w:lineRule="auto"/>
        <w:rPr>
          <w:rFonts w:ascii="Times New Roman" w:hAnsi="Times New Roman"/>
          <w:sz w:val="24"/>
          <w:szCs w:val="24"/>
          <w:vertAlign w:val="superscript"/>
          <w:lang w:eastAsia="hu-HU"/>
        </w:rPr>
      </w:pPr>
      <w:r>
        <w:rPr>
          <w:rFonts w:ascii="MS Gothic" w:eastAsia="MS Gothic" w:hAnsi="MS Gothic" w:hint="eastAsia"/>
          <w:sz w:val="28"/>
          <w:szCs w:val="28"/>
          <w:lang w:eastAsia="hu-HU"/>
        </w:rPr>
        <w:t>☐</w:t>
      </w:r>
      <w:r w:rsidRPr="007C24C3">
        <w:rPr>
          <w:rFonts w:ascii="Times New Roman" w:hAnsi="Times New Roman"/>
          <w:b/>
          <w:lang w:eastAsia="hu-HU"/>
        </w:rPr>
        <w:t>Felvásárlói tevékenységgel felhagytam</w:t>
      </w:r>
    </w:p>
    <w:p w:rsidR="005D6B83" w:rsidRDefault="005D6B83" w:rsidP="00A95556">
      <w:pPr>
        <w:pStyle w:val="Default"/>
      </w:pPr>
      <w:r>
        <w:rPr>
          <w:rFonts w:ascii="MS Gothic" w:eastAsia="MS Gothic" w:hAnsi="MS Gothic" w:hint="eastAsia"/>
          <w:sz w:val="28"/>
          <w:szCs w:val="28"/>
        </w:rPr>
        <w:t>☐</w:t>
      </w:r>
      <w:r w:rsidRPr="007C24C3">
        <w:rPr>
          <w:b/>
          <w:sz w:val="22"/>
          <w:szCs w:val="22"/>
        </w:rPr>
        <w:t>Szőlőterület kivágásra került</w:t>
      </w:r>
    </w:p>
    <w:p w:rsidR="005D6B83" w:rsidRPr="007C24C3" w:rsidRDefault="005D6B83" w:rsidP="007C24C3">
      <w:pPr>
        <w:pStyle w:val="Default"/>
        <w:jc w:val="both"/>
        <w:rPr>
          <w:sz w:val="22"/>
          <w:szCs w:val="22"/>
        </w:rPr>
      </w:pPr>
      <w:bookmarkStart w:id="1" w:name="_Hlk483919633"/>
      <w:r>
        <w:rPr>
          <w:rFonts w:ascii="MS Gothic" w:eastAsia="MS Gothic" w:hAnsi="MS Gothic" w:hint="eastAsia"/>
          <w:sz w:val="28"/>
          <w:szCs w:val="28"/>
        </w:rPr>
        <w:t>☐</w:t>
      </w:r>
      <w:bookmarkEnd w:id="1"/>
      <w:r w:rsidRPr="007C24C3">
        <w:rPr>
          <w:b/>
          <w:sz w:val="22"/>
          <w:szCs w:val="22"/>
        </w:rPr>
        <w:t>Másik hegyközségnél nem rendelkezem tagságiviszonnyal</w:t>
      </w:r>
      <w:r w:rsidRPr="007C24C3">
        <w:rPr>
          <w:sz w:val="22"/>
          <w:szCs w:val="22"/>
        </w:rPr>
        <w:t xml:space="preserve"> a kivágás</w:t>
      </w:r>
      <w:r>
        <w:rPr>
          <w:sz w:val="22"/>
          <w:szCs w:val="22"/>
        </w:rPr>
        <w:t>om</w:t>
      </w:r>
      <w:r w:rsidRPr="007C24C3">
        <w:rPr>
          <w:sz w:val="22"/>
          <w:szCs w:val="22"/>
        </w:rPr>
        <w:t xml:space="preserve"> alapján a kivágás időpontja szerinti borpiaci évet követő második borpiaci év végéig   kérelmezhető újratelepítési engedélyt nem kívánok  benyújtani, gazdasági aktám lezárásávalezen jogomról lemondok. </w:t>
      </w:r>
    </w:p>
    <w:p w:rsidR="005D6B83" w:rsidRPr="00AE38B3" w:rsidRDefault="005D6B83" w:rsidP="007C24C3">
      <w:pPr>
        <w:pStyle w:val="Default"/>
        <w:jc w:val="both"/>
        <w:rPr>
          <w:sz w:val="22"/>
          <w:szCs w:val="22"/>
        </w:rPr>
      </w:pPr>
      <w:r>
        <w:rPr>
          <w:rFonts w:ascii="MS Gothic" w:eastAsia="MS Gothic" w:hAnsi="MS Gothic" w:hint="eastAsia"/>
          <w:sz w:val="28"/>
          <w:szCs w:val="28"/>
        </w:rPr>
        <w:t>☐</w:t>
      </w:r>
      <w:r>
        <w:rPr>
          <w:rFonts w:ascii="MS Gothic" w:eastAsia="MS Gothic" w:hAnsi="MS Gothic"/>
          <w:sz w:val="28"/>
          <w:szCs w:val="28"/>
        </w:rPr>
        <w:t xml:space="preserve"> </w:t>
      </w:r>
      <w:r>
        <w:rPr>
          <w:rFonts w:eastAsia="MS Gothic"/>
          <w:sz w:val="22"/>
          <w:szCs w:val="28"/>
        </w:rPr>
        <w:t>A területnagyságom 1000 m</w:t>
      </w:r>
      <w:r>
        <w:rPr>
          <w:rFonts w:eastAsia="MS Gothic"/>
          <w:sz w:val="22"/>
          <w:szCs w:val="28"/>
          <w:vertAlign w:val="superscript"/>
        </w:rPr>
        <w:t xml:space="preserve">2 </w:t>
      </w:r>
      <w:r>
        <w:rPr>
          <w:rFonts w:eastAsia="MS Gothic"/>
          <w:sz w:val="22"/>
          <w:szCs w:val="28"/>
        </w:rPr>
        <w:t>alá csökkent, ezért szeretném megszüntetni a hegyközségi tagsági viszonyomat.</w:t>
      </w:r>
    </w:p>
    <w:p w:rsidR="005D6B83" w:rsidRPr="00A95556" w:rsidRDefault="005D6B83" w:rsidP="00A76C9A">
      <w:pPr>
        <w:spacing w:before="120" w:after="120" w:line="240" w:lineRule="auto"/>
        <w:rPr>
          <w:rFonts w:ascii="Times New Roman" w:hAnsi="Times New Roman"/>
          <w:b/>
          <w:sz w:val="24"/>
          <w:szCs w:val="24"/>
          <w:vertAlign w:val="superscript"/>
          <w:lang w:eastAsia="hu-HU"/>
        </w:rPr>
      </w:pPr>
      <w:r>
        <w:rPr>
          <w:rFonts w:ascii="MS Gothic" w:eastAsia="MS Gothic" w:hAnsi="MS Gothic" w:hint="eastAsia"/>
          <w:sz w:val="28"/>
          <w:szCs w:val="28"/>
          <w:lang w:eastAsia="hu-HU"/>
        </w:rPr>
        <w:t>☐</w:t>
      </w:r>
      <w:r w:rsidRPr="007C24C3">
        <w:rPr>
          <w:rFonts w:ascii="Times New Roman" w:hAnsi="Times New Roman"/>
          <w:b/>
          <w:lang w:eastAsia="hu-HU"/>
        </w:rPr>
        <w:t>A termelői tevékenységgel felhagytam:</w:t>
      </w:r>
    </w:p>
    <w:p w:rsidR="005D6B83" w:rsidRDefault="005D6B83" w:rsidP="00A76C9A">
      <w:pPr>
        <w:spacing w:before="120" w:after="12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………………….…település ……………………..…….. hrsz. </w:t>
      </w:r>
    </w:p>
    <w:p w:rsidR="005D6B83" w:rsidRPr="00A95556" w:rsidRDefault="005D6B83" w:rsidP="00A95556">
      <w:pPr>
        <w:spacing w:before="160" w:after="320" w:line="240" w:lineRule="auto"/>
        <w:ind w:left="708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szőlőültetvény </w:t>
      </w:r>
      <w:r w:rsidRPr="00BA093A">
        <w:rPr>
          <w:rFonts w:ascii="Times New Roman" w:hAnsi="Times New Roman"/>
          <w:sz w:val="24"/>
          <w:szCs w:val="24"/>
          <w:lang w:eastAsia="hu-HU"/>
        </w:rPr>
        <w:t xml:space="preserve"> használatát másnak </w:t>
      </w:r>
      <w:r>
        <w:rPr>
          <w:rFonts w:ascii="Times New Roman" w:hAnsi="Times New Roman"/>
          <w:sz w:val="24"/>
          <w:szCs w:val="24"/>
          <w:lang w:eastAsia="hu-HU"/>
        </w:rPr>
        <w:t>engedtem át / eladtam .</w:t>
      </w:r>
      <w:r w:rsidRPr="00A95556">
        <w:rPr>
          <w:rFonts w:ascii="Times New Roman" w:hAnsi="Times New Roman"/>
          <w:b/>
          <w:sz w:val="24"/>
          <w:szCs w:val="24"/>
          <w:vertAlign w:val="superscript"/>
          <w:lang w:eastAsia="hu-HU"/>
        </w:rPr>
        <w:t>*</w:t>
      </w:r>
      <w:r>
        <w:rPr>
          <w:rFonts w:ascii="Times New Roman" w:hAnsi="Times New Roman"/>
          <w:sz w:val="24"/>
          <w:szCs w:val="24"/>
          <w:vertAlign w:val="superscript"/>
          <w:lang w:eastAsia="hu-HU"/>
        </w:rPr>
        <w:t xml:space="preserve"> mellékletet</w:t>
      </w:r>
      <w:r w:rsidRPr="00A95556">
        <w:rPr>
          <w:rFonts w:ascii="Times New Roman" w:hAnsi="Times New Roman"/>
          <w:sz w:val="24"/>
          <w:szCs w:val="24"/>
          <w:vertAlign w:val="superscript"/>
          <w:lang w:eastAsia="hu-HU"/>
        </w:rPr>
        <w:t>szükséges csatolni</w:t>
      </w:r>
    </w:p>
    <w:p w:rsidR="005D6B83" w:rsidRPr="00A95556" w:rsidRDefault="005D6B83" w:rsidP="00A95556">
      <w:pPr>
        <w:spacing w:after="0" w:line="240" w:lineRule="auto"/>
      </w:pPr>
      <w:r>
        <w:rPr>
          <w:rFonts w:ascii="Times New Roman" w:hAnsi="Times New Roman"/>
          <w:sz w:val="24"/>
          <w:szCs w:val="24"/>
          <w:vertAlign w:val="superscript"/>
          <w:lang w:eastAsia="hu-HU"/>
        </w:rPr>
        <w:t>*</w:t>
      </w:r>
      <w:r>
        <w:rPr>
          <w:rFonts w:ascii="Times New Roman" w:hAnsi="Times New Roman"/>
          <w:sz w:val="24"/>
          <w:szCs w:val="24"/>
          <w:lang w:eastAsia="hu-HU"/>
        </w:rPr>
        <w:t xml:space="preserve">Csatolandó melléklet: </w:t>
      </w:r>
      <w:r w:rsidRPr="007C24C3">
        <w:rPr>
          <w:rFonts w:ascii="Times New Roman" w:hAnsi="Times New Roman"/>
          <w:sz w:val="20"/>
          <w:szCs w:val="20"/>
          <w:lang w:eastAsia="hu-HU"/>
        </w:rPr>
        <w:t>adásvételi szerződés /bérleti szerződés másolata / földhasználati lap</w:t>
      </w:r>
      <w:r>
        <w:rPr>
          <w:rFonts w:ascii="Times New Roman" w:hAnsi="Times New Roman"/>
          <w:sz w:val="20"/>
          <w:szCs w:val="20"/>
          <w:lang w:eastAsia="hu-HU"/>
        </w:rPr>
        <w:t>/ tulajdoni lap</w:t>
      </w:r>
    </w:p>
    <w:p w:rsidR="005D6B83" w:rsidRDefault="005D6B83" w:rsidP="00A95556">
      <w:pPr>
        <w:spacing w:before="160" w:after="320" w:line="240" w:lineRule="auto"/>
        <w:ind w:left="851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Új használó / új ültetvény tulajdonos neve:…………………....……………………..</w:t>
      </w:r>
    </w:p>
    <w:p w:rsidR="005D6B83" w:rsidRDefault="005D6B83" w:rsidP="00A95556">
      <w:pPr>
        <w:spacing w:before="160" w:after="320" w:line="240" w:lineRule="auto"/>
        <w:ind w:left="851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Címe:………………………………………………………………………….……...</w:t>
      </w:r>
    </w:p>
    <w:p w:rsidR="005D6B83" w:rsidRDefault="005D6B83" w:rsidP="00A95556">
      <w:pPr>
        <w:spacing w:before="160" w:after="320" w:line="240" w:lineRule="auto"/>
        <w:ind w:left="851"/>
        <w:rPr>
          <w:rFonts w:ascii="Times New Roman" w:hAnsi="Times New Roman"/>
          <w:sz w:val="24"/>
          <w:szCs w:val="24"/>
          <w:lang w:eastAsia="hu-HU"/>
        </w:rPr>
      </w:pPr>
      <w:r w:rsidRPr="00BE6488">
        <w:rPr>
          <w:rFonts w:ascii="Times New Roman" w:hAnsi="Times New Roman"/>
          <w:i/>
          <w:sz w:val="24"/>
          <w:szCs w:val="24"/>
          <w:lang w:eastAsia="hu-HU"/>
        </w:rPr>
        <w:t>Telefonszáma:</w:t>
      </w:r>
      <w:r>
        <w:rPr>
          <w:rFonts w:ascii="Times New Roman" w:hAnsi="Times New Roman"/>
          <w:sz w:val="24"/>
          <w:szCs w:val="24"/>
          <w:lang w:eastAsia="hu-HU"/>
        </w:rPr>
        <w:t xml:space="preserve"> ………………………………………………………………………..</w:t>
      </w:r>
    </w:p>
    <w:p w:rsidR="005D6B83" w:rsidRPr="00A95556" w:rsidRDefault="005D6B83" w:rsidP="00A95556">
      <w:pPr>
        <w:spacing w:before="160" w:after="320" w:line="240" w:lineRule="auto"/>
        <w:rPr>
          <w:rFonts w:ascii="Times New Roman" w:hAnsi="Times New Roman"/>
          <w:sz w:val="24"/>
          <w:szCs w:val="24"/>
          <w:vertAlign w:val="superscript"/>
          <w:lang w:eastAsia="hu-HU"/>
        </w:rPr>
      </w:pPr>
      <w:r>
        <w:rPr>
          <w:rFonts w:ascii="MS Gothic" w:eastAsia="MS Gothic" w:hAnsi="MS Gothic" w:hint="eastAsia"/>
          <w:sz w:val="28"/>
          <w:szCs w:val="28"/>
          <w:lang w:eastAsia="hu-HU"/>
        </w:rPr>
        <w:t>☐</w:t>
      </w:r>
      <w:r>
        <w:rPr>
          <w:rFonts w:ascii="Times New Roman" w:hAnsi="Times New Roman"/>
          <w:sz w:val="24"/>
          <w:szCs w:val="24"/>
          <w:lang w:eastAsia="hu-HU"/>
        </w:rPr>
        <w:t>E</w:t>
      </w:r>
      <w:r w:rsidRPr="00B77B9A">
        <w:rPr>
          <w:rFonts w:ascii="Times New Roman" w:hAnsi="Times New Roman"/>
          <w:sz w:val="24"/>
          <w:szCs w:val="24"/>
          <w:lang w:eastAsia="hu-HU"/>
        </w:rPr>
        <w:t>gyéb</w:t>
      </w:r>
      <w:r>
        <w:rPr>
          <w:rFonts w:ascii="Times New Roman" w:hAnsi="Times New Roman"/>
          <w:sz w:val="24"/>
          <w:szCs w:val="24"/>
          <w:lang w:eastAsia="hu-HU"/>
        </w:rPr>
        <w:t>: ……………………………………………………………………………………….</w:t>
      </w:r>
    </w:p>
    <w:p w:rsidR="005D6B83" w:rsidRDefault="005D6B83" w:rsidP="00A95556">
      <w:pPr>
        <w:spacing w:before="160" w:after="32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Megjegyzés: ………………………………………………………………………………….</w:t>
      </w:r>
    </w:p>
    <w:p w:rsidR="005D6B83" w:rsidRDefault="005D6B83" w:rsidP="00A95556">
      <w:pPr>
        <w:spacing w:before="160" w:after="32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Kelt, ………………….., ………………..év …………………..hónap …………nap</w:t>
      </w:r>
    </w:p>
    <w:p w:rsidR="005D6B83" w:rsidRPr="00A95556" w:rsidRDefault="005D6B83" w:rsidP="007C24C3">
      <w:pPr>
        <w:spacing w:before="160" w:after="320" w:line="240" w:lineRule="auto"/>
        <w:jc w:val="right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>aláírás:…………………………..</w:t>
      </w:r>
    </w:p>
    <w:sectPr w:rsidR="005D6B83" w:rsidRPr="00A95556" w:rsidSect="00A95556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MS Gothic">
    <w:altName w:val="?l?r SVbN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5556"/>
    <w:rsid w:val="00127904"/>
    <w:rsid w:val="0020188B"/>
    <w:rsid w:val="00280242"/>
    <w:rsid w:val="004913B0"/>
    <w:rsid w:val="004929E8"/>
    <w:rsid w:val="004A4F18"/>
    <w:rsid w:val="004F461D"/>
    <w:rsid w:val="004F5ED5"/>
    <w:rsid w:val="00503EC4"/>
    <w:rsid w:val="005D6B83"/>
    <w:rsid w:val="007C24C3"/>
    <w:rsid w:val="007C296A"/>
    <w:rsid w:val="00A76C9A"/>
    <w:rsid w:val="00A95556"/>
    <w:rsid w:val="00AE38B3"/>
    <w:rsid w:val="00B77B9A"/>
    <w:rsid w:val="00BA093A"/>
    <w:rsid w:val="00BE6488"/>
    <w:rsid w:val="00E04F8B"/>
    <w:rsid w:val="00EA05AB"/>
    <w:rsid w:val="00F239AF"/>
    <w:rsid w:val="00F724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55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A9555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F5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F5ED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172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Kérelem hegyközségi tagság megszüntetése</dc:title>
  <dc:subject/>
  <dc:creator>Mónika</dc:creator>
  <cp:keywords/>
  <dc:description/>
  <cp:lastModifiedBy>Windows</cp:lastModifiedBy>
  <cp:revision>2</cp:revision>
  <dcterms:created xsi:type="dcterms:W3CDTF">2018-08-09T14:05:00Z</dcterms:created>
  <dcterms:modified xsi:type="dcterms:W3CDTF">2018-08-09T14:05:00Z</dcterms:modified>
</cp:coreProperties>
</file>